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C9" w:rsidRDefault="007152C9" w:rsidP="007152C9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In March 2010 t</w:t>
      </w:r>
      <w:r w:rsidRPr="00A90641">
        <w:rPr>
          <w:rFonts w:ascii="Arial" w:hAnsi="Arial" w:cs="Arial"/>
          <w:sz w:val="22"/>
          <w:szCs w:val="22"/>
        </w:rPr>
        <w:t>he Economic Development Committee</w:t>
      </w:r>
      <w:r>
        <w:rPr>
          <w:rFonts w:ascii="Arial" w:hAnsi="Arial" w:cs="Arial"/>
          <w:sz w:val="22"/>
          <w:szCs w:val="22"/>
        </w:rPr>
        <w:t xml:space="preserve"> (the Committee) launched an inquiry into the road safety benefits of fixed speed cameras. </w:t>
      </w:r>
    </w:p>
    <w:p w:rsidR="007152C9" w:rsidRDefault="007152C9" w:rsidP="007152C9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</w:t>
      </w:r>
      <w:r w:rsidRPr="00A906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tabled Report No. 4</w:t>
      </w:r>
      <w:r w:rsidR="00A57E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I</w:t>
      </w:r>
      <w:r w:rsidRPr="00890380">
        <w:rPr>
          <w:rFonts w:ascii="Arial" w:hAnsi="Arial" w:cs="Arial"/>
          <w:sz w:val="22"/>
          <w:szCs w:val="22"/>
        </w:rPr>
        <w:t>nquiry into the road safety benefits of fixed speed cameras</w:t>
      </w:r>
      <w:r>
        <w:rPr>
          <w:rFonts w:ascii="Arial" w:hAnsi="Arial" w:cs="Arial"/>
          <w:sz w:val="22"/>
          <w:szCs w:val="22"/>
        </w:rPr>
        <w:t xml:space="preserve"> on 7 October 2010.</w:t>
      </w:r>
      <w:r w:rsidR="00590F33">
        <w:rPr>
          <w:rFonts w:ascii="Arial" w:hAnsi="Arial" w:cs="Arial"/>
          <w:sz w:val="22"/>
          <w:szCs w:val="22"/>
        </w:rPr>
        <w:t xml:space="preserve"> </w:t>
      </w:r>
      <w:r w:rsidR="00590F33" w:rsidRPr="00590F33">
        <w:rPr>
          <w:rFonts w:ascii="Arial" w:hAnsi="Arial" w:cs="Arial"/>
          <w:sz w:val="22"/>
          <w:szCs w:val="22"/>
        </w:rPr>
        <w:t>The report contained 15 recommendations in acknowledgment of the human, social and economic costs of road crash trauma on our community.</w:t>
      </w:r>
    </w:p>
    <w:p w:rsidR="005C4092" w:rsidRDefault="005C4092" w:rsidP="007152C9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C4092">
        <w:rPr>
          <w:rFonts w:ascii="Arial" w:hAnsi="Arial" w:cs="Arial"/>
          <w:sz w:val="22"/>
          <w:szCs w:val="22"/>
        </w:rPr>
        <w:t>Ten of the recommendations (1-9 and 14) are fully supported. Recommendations 10, 11, 12 and 13 are not supported and recommendation 15 is partially supported.</w:t>
      </w:r>
    </w:p>
    <w:p w:rsidR="007152C9" w:rsidRDefault="007152C9" w:rsidP="007152C9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101DD">
        <w:rPr>
          <w:rFonts w:ascii="Arial" w:hAnsi="Arial" w:cs="Arial"/>
          <w:sz w:val="22"/>
          <w:szCs w:val="22"/>
        </w:rPr>
        <w:t xml:space="preserve">Fixed speed cameras are a </w:t>
      </w:r>
      <w:r>
        <w:rPr>
          <w:rFonts w:ascii="Arial" w:hAnsi="Arial" w:cs="Arial"/>
          <w:sz w:val="22"/>
          <w:szCs w:val="22"/>
        </w:rPr>
        <w:t>part of</w:t>
      </w:r>
      <w:r w:rsidRPr="008101DD">
        <w:rPr>
          <w:rFonts w:ascii="Arial" w:hAnsi="Arial" w:cs="Arial"/>
          <w:sz w:val="22"/>
          <w:szCs w:val="22"/>
        </w:rPr>
        <w:t xml:space="preserve"> a key road safety program in </w:t>
      </w:r>
      <w:smartTag w:uri="urn:schemas-microsoft-com:office:smarttags" w:element="State">
        <w:r w:rsidRPr="008101DD">
          <w:rPr>
            <w:rFonts w:ascii="Arial" w:hAnsi="Arial" w:cs="Arial"/>
            <w:sz w:val="22"/>
            <w:szCs w:val="22"/>
          </w:rPr>
          <w:t>Queensland</w:t>
        </w:r>
      </w:smartTag>
      <w:r>
        <w:rPr>
          <w:rFonts w:ascii="Arial" w:hAnsi="Arial" w:cs="Arial"/>
          <w:sz w:val="22"/>
          <w:szCs w:val="22"/>
        </w:rPr>
        <w:t xml:space="preserve"> and the </w:t>
      </w:r>
      <w:smartTag w:uri="urn:schemas-microsoft-com:office:smarttags" w:element="State">
        <w:r>
          <w:rPr>
            <w:rFonts w:ascii="Arial" w:hAnsi="Arial" w:cs="Arial"/>
            <w:sz w:val="22"/>
            <w:szCs w:val="22"/>
          </w:rPr>
          <w:t>Queensland</w:t>
        </w:r>
      </w:smartTag>
      <w:r>
        <w:rPr>
          <w:rFonts w:ascii="Arial" w:hAnsi="Arial" w:cs="Arial"/>
          <w:sz w:val="22"/>
          <w:szCs w:val="22"/>
        </w:rPr>
        <w:t xml:space="preserve"> government response to the Inquiry </w:t>
      </w:r>
      <w:r w:rsidRPr="00A90641">
        <w:rPr>
          <w:rFonts w:ascii="Arial" w:hAnsi="Arial" w:cs="Arial"/>
          <w:sz w:val="22"/>
          <w:szCs w:val="22"/>
        </w:rPr>
        <w:t xml:space="preserve">provides background </w:t>
      </w:r>
      <w:r>
        <w:rPr>
          <w:rFonts w:ascii="Arial" w:hAnsi="Arial" w:cs="Arial"/>
          <w:sz w:val="22"/>
          <w:szCs w:val="22"/>
        </w:rPr>
        <w:t xml:space="preserve">on </w:t>
      </w:r>
      <w:r w:rsidRPr="00A90641">
        <w:rPr>
          <w:rFonts w:ascii="Arial" w:hAnsi="Arial" w:cs="Arial"/>
          <w:sz w:val="22"/>
          <w:szCs w:val="22"/>
        </w:rPr>
        <w:t>the use of fixed speed cameras</w:t>
      </w:r>
      <w:r>
        <w:rPr>
          <w:rFonts w:ascii="Arial" w:hAnsi="Arial" w:cs="Arial"/>
          <w:sz w:val="22"/>
          <w:szCs w:val="22"/>
        </w:rPr>
        <w:t xml:space="preserve"> to address </w:t>
      </w:r>
      <w:r w:rsidRPr="00A90641">
        <w:rPr>
          <w:rFonts w:ascii="Arial" w:hAnsi="Arial" w:cs="Arial"/>
          <w:sz w:val="22"/>
          <w:szCs w:val="22"/>
        </w:rPr>
        <w:t xml:space="preserve">the problem </w:t>
      </w:r>
      <w:r>
        <w:rPr>
          <w:rFonts w:ascii="Arial" w:hAnsi="Arial" w:cs="Arial"/>
          <w:sz w:val="22"/>
          <w:szCs w:val="22"/>
        </w:rPr>
        <w:t xml:space="preserve">of speeding </w:t>
      </w:r>
      <w:r w:rsidRPr="00A90641"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State">
          <w:r w:rsidRPr="00A9064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A90641">
        <w:rPr>
          <w:rFonts w:ascii="Arial" w:hAnsi="Arial" w:cs="Arial"/>
          <w:sz w:val="22"/>
          <w:szCs w:val="22"/>
        </w:rPr>
        <w:t xml:space="preserve">. </w:t>
      </w:r>
    </w:p>
    <w:p w:rsidR="007152C9" w:rsidRPr="00A90641" w:rsidRDefault="007152C9" w:rsidP="007152C9">
      <w:pPr>
        <w:numPr>
          <w:ilvl w:val="0"/>
          <w:numId w:val="1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502195">
        <w:rPr>
          <w:rFonts w:ascii="Arial" w:hAnsi="Arial" w:cs="Arial"/>
          <w:sz w:val="22"/>
          <w:szCs w:val="22"/>
          <w:u w:val="single"/>
        </w:rPr>
        <w:t xml:space="preserve">Cabinet </w:t>
      </w:r>
      <w:r w:rsidR="00502195" w:rsidRPr="00502195">
        <w:rPr>
          <w:rFonts w:ascii="Arial" w:hAnsi="Arial" w:cs="Arial"/>
          <w:sz w:val="22"/>
          <w:szCs w:val="22"/>
          <w:u w:val="single"/>
        </w:rPr>
        <w:t>approved</w:t>
      </w:r>
      <w:r w:rsidR="00502195">
        <w:rPr>
          <w:rFonts w:ascii="Arial" w:hAnsi="Arial" w:cs="Arial"/>
          <w:sz w:val="22"/>
          <w:szCs w:val="22"/>
        </w:rPr>
        <w:t xml:space="preserve">  the </w:t>
      </w:r>
      <w:smartTag w:uri="urn:schemas-microsoft-com:office:smarttags" w:element="place">
        <w:smartTag w:uri="urn:schemas-microsoft-com:office:smarttags" w:element="State">
          <w:r w:rsidRPr="00A90641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A90641">
        <w:rPr>
          <w:rFonts w:ascii="Arial" w:hAnsi="Arial" w:cs="Arial"/>
          <w:sz w:val="22"/>
          <w:szCs w:val="22"/>
        </w:rPr>
        <w:t xml:space="preserve"> government </w:t>
      </w:r>
      <w:r>
        <w:rPr>
          <w:rFonts w:ascii="Arial" w:hAnsi="Arial" w:cs="Arial"/>
          <w:sz w:val="22"/>
          <w:szCs w:val="22"/>
        </w:rPr>
        <w:t>response</w:t>
      </w:r>
      <w:r w:rsidRPr="00A90641">
        <w:rPr>
          <w:rFonts w:ascii="Arial" w:hAnsi="Arial" w:cs="Arial"/>
          <w:sz w:val="22"/>
          <w:szCs w:val="22"/>
        </w:rPr>
        <w:t xml:space="preserve"> to the </w:t>
      </w:r>
      <w:r>
        <w:rPr>
          <w:rFonts w:ascii="Arial" w:hAnsi="Arial" w:cs="Arial"/>
          <w:sz w:val="22"/>
          <w:szCs w:val="22"/>
        </w:rPr>
        <w:t>recommendations of the Economic Development Committee Report</w:t>
      </w:r>
      <w:r w:rsidRPr="00A90641">
        <w:rPr>
          <w:rFonts w:ascii="Arial" w:hAnsi="Arial" w:cs="Arial"/>
          <w:sz w:val="22"/>
          <w:szCs w:val="22"/>
        </w:rPr>
        <w:t xml:space="preserve"> into the road safety benefits of fixed speed cameras</w:t>
      </w:r>
      <w:r>
        <w:rPr>
          <w:rFonts w:ascii="Arial" w:hAnsi="Arial" w:cs="Arial"/>
          <w:sz w:val="22"/>
          <w:szCs w:val="22"/>
        </w:rPr>
        <w:t>.</w:t>
      </w:r>
    </w:p>
    <w:p w:rsidR="007152C9" w:rsidRPr="00C07656" w:rsidRDefault="007152C9" w:rsidP="00502195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7152C9" w:rsidRPr="00C07656" w:rsidRDefault="007152C9" w:rsidP="007152C9">
      <w:pPr>
        <w:keepNext/>
        <w:numPr>
          <w:ilvl w:val="0"/>
          <w:numId w:val="1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5C4092" w:rsidRDefault="00765239" w:rsidP="0050219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811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7" w:history="1">
        <w:r w:rsidR="005C4092" w:rsidRPr="00A57E8C">
          <w:rPr>
            <w:rStyle w:val="Hyperlink"/>
            <w:rFonts w:ascii="Arial" w:hAnsi="Arial" w:cs="Arial"/>
            <w:sz w:val="22"/>
            <w:szCs w:val="22"/>
          </w:rPr>
          <w:t xml:space="preserve">Economic Development Committee’s Report No 4: </w:t>
        </w:r>
        <w:r w:rsidR="005C4092" w:rsidRPr="00A57E8C">
          <w:rPr>
            <w:rStyle w:val="Hyperlink"/>
            <w:rFonts w:ascii="Arial" w:hAnsi="Arial" w:cs="Arial"/>
            <w:i/>
            <w:sz w:val="22"/>
            <w:szCs w:val="22"/>
          </w:rPr>
          <w:t>Inquiry into the road safety benefits of fixed speed cameras</w:t>
        </w:r>
      </w:hyperlink>
    </w:p>
    <w:p w:rsidR="007152C9" w:rsidRPr="00A90641" w:rsidRDefault="00765239" w:rsidP="00502195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/>
        <w:ind w:left="811"/>
        <w:jc w:val="both"/>
        <w:textAlignment w:val="baseline"/>
        <w:rPr>
          <w:rFonts w:ascii="Arial" w:hAnsi="Arial" w:cs="Arial"/>
          <w:sz w:val="22"/>
          <w:szCs w:val="22"/>
        </w:rPr>
      </w:pPr>
      <w:hyperlink r:id="rId8" w:history="1">
        <w:r w:rsidR="007152C9" w:rsidRPr="00A57E8C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recommendations of the Economic Development Committee Report </w:t>
        </w:r>
        <w:r w:rsidR="005C4092" w:rsidRPr="00A57E8C">
          <w:rPr>
            <w:rStyle w:val="Hyperlink"/>
            <w:rFonts w:ascii="Arial" w:hAnsi="Arial" w:cs="Arial"/>
            <w:sz w:val="22"/>
            <w:szCs w:val="22"/>
          </w:rPr>
          <w:t>No 4</w:t>
        </w:r>
      </w:hyperlink>
    </w:p>
    <w:p w:rsidR="00983A59" w:rsidRPr="00452DF5" w:rsidRDefault="00983A59" w:rsidP="000736CE">
      <w:pPr>
        <w:keepLines/>
        <w:jc w:val="center"/>
        <w:rPr>
          <w:b/>
          <w:szCs w:val="24"/>
        </w:rPr>
      </w:pPr>
    </w:p>
    <w:sectPr w:rsidR="00983A59" w:rsidRPr="00452DF5" w:rsidSect="00AA37E4">
      <w:headerReference w:type="default" r:id="rId9"/>
      <w:pgSz w:w="11906" w:h="16838" w:code="9"/>
      <w:pgMar w:top="1418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5A" w:rsidRDefault="00B8385A">
      <w:r>
        <w:separator/>
      </w:r>
    </w:p>
  </w:endnote>
  <w:endnote w:type="continuationSeparator" w:id="0">
    <w:p w:rsidR="00B8385A" w:rsidRDefault="00B8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5A" w:rsidRDefault="00B8385A">
      <w:r>
        <w:separator/>
      </w:r>
    </w:p>
  </w:footnote>
  <w:footnote w:type="continuationSeparator" w:id="0">
    <w:p w:rsidR="00B8385A" w:rsidRDefault="00B83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328" w:rsidRDefault="00633A74" w:rsidP="00B2132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7" name="Picture 7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328" w:rsidRPr="000400F9">
      <w:rPr>
        <w:rFonts w:ascii="Arial" w:hAnsi="Arial" w:cs="Arial"/>
        <w:b/>
        <w:sz w:val="22"/>
        <w:szCs w:val="22"/>
        <w:u w:val="single"/>
      </w:rPr>
      <w:t>Cabinet –</w:t>
    </w:r>
    <w:r w:rsidR="00776D3A">
      <w:rPr>
        <w:rFonts w:ascii="Arial" w:hAnsi="Arial" w:cs="Arial"/>
        <w:b/>
        <w:sz w:val="22"/>
        <w:szCs w:val="22"/>
        <w:u w:val="single"/>
      </w:rPr>
      <w:t xml:space="preserve"> April </w:t>
    </w:r>
    <w:r w:rsidR="00B21328">
      <w:rPr>
        <w:rFonts w:ascii="Arial" w:hAnsi="Arial" w:cs="Arial"/>
        <w:b/>
        <w:sz w:val="22"/>
        <w:szCs w:val="22"/>
        <w:u w:val="single"/>
      </w:rPr>
      <w:t>2011</w:t>
    </w:r>
  </w:p>
  <w:p w:rsidR="00576BFE" w:rsidRPr="00576BFE" w:rsidRDefault="00576BFE" w:rsidP="00576BFE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 w:rsidRPr="00576BFE">
      <w:rPr>
        <w:rFonts w:ascii="Arial" w:hAnsi="Arial" w:cs="Arial"/>
        <w:b/>
        <w:bCs/>
        <w:sz w:val="22"/>
        <w:szCs w:val="22"/>
        <w:u w:val="single"/>
      </w:rPr>
      <w:t>Response to recommendations of the Economic Development Committee Report No. 4: Inquiry into the road safety benefits of fixed speed cameras</w:t>
    </w:r>
  </w:p>
  <w:p w:rsidR="00502195" w:rsidRDefault="00B21328" w:rsidP="00B2132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Transport and Multicultural Affairs</w:t>
    </w:r>
  </w:p>
  <w:p w:rsidR="00B21328" w:rsidRDefault="00B21328" w:rsidP="00502195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</w:t>
    </w:r>
    <w:r w:rsidRPr="00A3787E">
      <w:rPr>
        <w:rFonts w:ascii="Arial" w:hAnsi="Arial" w:cs="Arial"/>
        <w:b/>
        <w:sz w:val="22"/>
        <w:szCs w:val="22"/>
        <w:u w:val="single"/>
      </w:rPr>
      <w:t xml:space="preserve">Police, </w:t>
    </w:r>
    <w:r w:rsidRPr="00A3787E">
      <w:rPr>
        <w:rFonts w:ascii="Arial" w:hAnsi="Arial" w:cs="Arial"/>
        <w:b/>
        <w:bCs/>
        <w:sz w:val="22"/>
        <w:szCs w:val="22"/>
        <w:u w:val="single"/>
      </w:rPr>
      <w:t>Corrective Services and Emergency Services</w:t>
    </w:r>
  </w:p>
  <w:p w:rsidR="00B21328" w:rsidRPr="00593885" w:rsidRDefault="00B21328" w:rsidP="00502195">
    <w:pPr>
      <w:pStyle w:val="Header"/>
      <w:pBdr>
        <w:bottom w:val="single" w:sz="4" w:space="1" w:color="auto"/>
      </w:pBd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3969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D453F5"/>
    <w:multiLevelType w:val="multilevel"/>
    <w:tmpl w:val="BEEAB2B2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2" w15:restartNumberingAfterBreak="0">
    <w:nsid w:val="2FB1622E"/>
    <w:multiLevelType w:val="multilevel"/>
    <w:tmpl w:val="9C166C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211472"/>
    <w:multiLevelType w:val="multilevel"/>
    <w:tmpl w:val="5CA231D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3D8E2197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62970F51"/>
    <w:multiLevelType w:val="hybridMultilevel"/>
    <w:tmpl w:val="82A44C50"/>
    <w:lvl w:ilvl="0" w:tplc="A650F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E5D439F"/>
    <w:multiLevelType w:val="hybridMultilevel"/>
    <w:tmpl w:val="FC2E190E"/>
    <w:lvl w:ilvl="0" w:tplc="A650F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460BD3"/>
    <w:multiLevelType w:val="multilevel"/>
    <w:tmpl w:val="B86C9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5BE4382"/>
    <w:multiLevelType w:val="hybridMultilevel"/>
    <w:tmpl w:val="EDCE973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427D55"/>
    <w:multiLevelType w:val="hybridMultilevel"/>
    <w:tmpl w:val="1DC2F74A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D33CFE"/>
    <w:multiLevelType w:val="hybridMultilevel"/>
    <w:tmpl w:val="94760E48"/>
    <w:lvl w:ilvl="0" w:tplc="D1F2BB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D492A11"/>
    <w:multiLevelType w:val="multilevel"/>
    <w:tmpl w:val="5FB8787E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A7"/>
    <w:rsid w:val="000021BF"/>
    <w:rsid w:val="00002CB3"/>
    <w:rsid w:val="00004928"/>
    <w:rsid w:val="00006023"/>
    <w:rsid w:val="00020250"/>
    <w:rsid w:val="00021188"/>
    <w:rsid w:val="00021369"/>
    <w:rsid w:val="00021FA3"/>
    <w:rsid w:val="0002299C"/>
    <w:rsid w:val="00024721"/>
    <w:rsid w:val="00025B45"/>
    <w:rsid w:val="00026EA7"/>
    <w:rsid w:val="0004090D"/>
    <w:rsid w:val="00041A0F"/>
    <w:rsid w:val="00043254"/>
    <w:rsid w:val="00043257"/>
    <w:rsid w:val="000458CC"/>
    <w:rsid w:val="00052711"/>
    <w:rsid w:val="0005301E"/>
    <w:rsid w:val="00057F83"/>
    <w:rsid w:val="00060715"/>
    <w:rsid w:val="00060BD9"/>
    <w:rsid w:val="00067056"/>
    <w:rsid w:val="00070A40"/>
    <w:rsid w:val="0007264C"/>
    <w:rsid w:val="000736CE"/>
    <w:rsid w:val="000866A0"/>
    <w:rsid w:val="00086E39"/>
    <w:rsid w:val="00087EF3"/>
    <w:rsid w:val="000932AD"/>
    <w:rsid w:val="000955B6"/>
    <w:rsid w:val="0009634A"/>
    <w:rsid w:val="000A19B0"/>
    <w:rsid w:val="000A1D7D"/>
    <w:rsid w:val="000A2BAC"/>
    <w:rsid w:val="000A2FAD"/>
    <w:rsid w:val="000A6E5D"/>
    <w:rsid w:val="000B05AB"/>
    <w:rsid w:val="000B25E7"/>
    <w:rsid w:val="000B34FF"/>
    <w:rsid w:val="000B56F2"/>
    <w:rsid w:val="000B61D2"/>
    <w:rsid w:val="000C15F5"/>
    <w:rsid w:val="000C2437"/>
    <w:rsid w:val="000C7639"/>
    <w:rsid w:val="000D05D6"/>
    <w:rsid w:val="000D4646"/>
    <w:rsid w:val="000D5D97"/>
    <w:rsid w:val="000D75BF"/>
    <w:rsid w:val="000E02AB"/>
    <w:rsid w:val="000E38E7"/>
    <w:rsid w:val="000E3F6A"/>
    <w:rsid w:val="000E7E18"/>
    <w:rsid w:val="000F0BB4"/>
    <w:rsid w:val="000F17C8"/>
    <w:rsid w:val="000F2AE3"/>
    <w:rsid w:val="000F356F"/>
    <w:rsid w:val="000F729F"/>
    <w:rsid w:val="000F77A6"/>
    <w:rsid w:val="001005C9"/>
    <w:rsid w:val="001127EC"/>
    <w:rsid w:val="00112E67"/>
    <w:rsid w:val="00113D93"/>
    <w:rsid w:val="00120A03"/>
    <w:rsid w:val="00122233"/>
    <w:rsid w:val="001222FA"/>
    <w:rsid w:val="001227DD"/>
    <w:rsid w:val="00123407"/>
    <w:rsid w:val="00124FE2"/>
    <w:rsid w:val="00125428"/>
    <w:rsid w:val="00126CC9"/>
    <w:rsid w:val="001303D4"/>
    <w:rsid w:val="001323A8"/>
    <w:rsid w:val="001326D5"/>
    <w:rsid w:val="001376CE"/>
    <w:rsid w:val="001400FB"/>
    <w:rsid w:val="001403E1"/>
    <w:rsid w:val="00141645"/>
    <w:rsid w:val="001456B6"/>
    <w:rsid w:val="00145C6E"/>
    <w:rsid w:val="0014649D"/>
    <w:rsid w:val="00153BE5"/>
    <w:rsid w:val="001541AC"/>
    <w:rsid w:val="00154735"/>
    <w:rsid w:val="0015685D"/>
    <w:rsid w:val="00156C19"/>
    <w:rsid w:val="001574B3"/>
    <w:rsid w:val="00157CF3"/>
    <w:rsid w:val="00160520"/>
    <w:rsid w:val="001622E3"/>
    <w:rsid w:val="00163472"/>
    <w:rsid w:val="00166168"/>
    <w:rsid w:val="001673C8"/>
    <w:rsid w:val="00167D04"/>
    <w:rsid w:val="00172627"/>
    <w:rsid w:val="00172F9B"/>
    <w:rsid w:val="00174F17"/>
    <w:rsid w:val="0017782F"/>
    <w:rsid w:val="00182E54"/>
    <w:rsid w:val="0018407A"/>
    <w:rsid w:val="00184F80"/>
    <w:rsid w:val="001862FF"/>
    <w:rsid w:val="00190C8E"/>
    <w:rsid w:val="00192F32"/>
    <w:rsid w:val="00193C0B"/>
    <w:rsid w:val="00193CB7"/>
    <w:rsid w:val="00194CD8"/>
    <w:rsid w:val="001978D7"/>
    <w:rsid w:val="001A3F59"/>
    <w:rsid w:val="001A558A"/>
    <w:rsid w:val="001B067F"/>
    <w:rsid w:val="001B0D13"/>
    <w:rsid w:val="001B12BA"/>
    <w:rsid w:val="001B4BC3"/>
    <w:rsid w:val="001B5837"/>
    <w:rsid w:val="001C1C78"/>
    <w:rsid w:val="001C2DDD"/>
    <w:rsid w:val="001C350C"/>
    <w:rsid w:val="001C4513"/>
    <w:rsid w:val="001C491C"/>
    <w:rsid w:val="001C4A07"/>
    <w:rsid w:val="001C5DDC"/>
    <w:rsid w:val="001C71B1"/>
    <w:rsid w:val="001D22B4"/>
    <w:rsid w:val="001D33DF"/>
    <w:rsid w:val="001D4000"/>
    <w:rsid w:val="001D48A4"/>
    <w:rsid w:val="001D5A2D"/>
    <w:rsid w:val="001D5F1F"/>
    <w:rsid w:val="001D75CA"/>
    <w:rsid w:val="001E07DA"/>
    <w:rsid w:val="001E32C0"/>
    <w:rsid w:val="001E3CBD"/>
    <w:rsid w:val="001E5583"/>
    <w:rsid w:val="001E6C9A"/>
    <w:rsid w:val="001E7395"/>
    <w:rsid w:val="001F351C"/>
    <w:rsid w:val="001F568A"/>
    <w:rsid w:val="002017EA"/>
    <w:rsid w:val="00202E4F"/>
    <w:rsid w:val="00205158"/>
    <w:rsid w:val="00205EEB"/>
    <w:rsid w:val="00206404"/>
    <w:rsid w:val="00207135"/>
    <w:rsid w:val="0020749F"/>
    <w:rsid w:val="002105D2"/>
    <w:rsid w:val="00210EFE"/>
    <w:rsid w:val="002128DD"/>
    <w:rsid w:val="002160ED"/>
    <w:rsid w:val="00216296"/>
    <w:rsid w:val="0021659A"/>
    <w:rsid w:val="002221AE"/>
    <w:rsid w:val="00227E06"/>
    <w:rsid w:val="00230803"/>
    <w:rsid w:val="00230EBD"/>
    <w:rsid w:val="002324C0"/>
    <w:rsid w:val="0023368D"/>
    <w:rsid w:val="00235216"/>
    <w:rsid w:val="0023549A"/>
    <w:rsid w:val="00240160"/>
    <w:rsid w:val="0024060F"/>
    <w:rsid w:val="00242B09"/>
    <w:rsid w:val="00243D48"/>
    <w:rsid w:val="00245D4D"/>
    <w:rsid w:val="00250C5F"/>
    <w:rsid w:val="00251AB1"/>
    <w:rsid w:val="0025228C"/>
    <w:rsid w:val="00253099"/>
    <w:rsid w:val="00253C17"/>
    <w:rsid w:val="002545B5"/>
    <w:rsid w:val="002574B2"/>
    <w:rsid w:val="00257DA0"/>
    <w:rsid w:val="00262CC2"/>
    <w:rsid w:val="00263E59"/>
    <w:rsid w:val="002717AD"/>
    <w:rsid w:val="00272903"/>
    <w:rsid w:val="00273B58"/>
    <w:rsid w:val="00285889"/>
    <w:rsid w:val="00285C91"/>
    <w:rsid w:val="00290024"/>
    <w:rsid w:val="0029221C"/>
    <w:rsid w:val="00292DCD"/>
    <w:rsid w:val="002962B6"/>
    <w:rsid w:val="00296729"/>
    <w:rsid w:val="002A11EB"/>
    <w:rsid w:val="002A3F66"/>
    <w:rsid w:val="002A575D"/>
    <w:rsid w:val="002A6FC7"/>
    <w:rsid w:val="002B078C"/>
    <w:rsid w:val="002B2E04"/>
    <w:rsid w:val="002B3A65"/>
    <w:rsid w:val="002B4E76"/>
    <w:rsid w:val="002B5277"/>
    <w:rsid w:val="002B57AF"/>
    <w:rsid w:val="002B7203"/>
    <w:rsid w:val="002C1DA0"/>
    <w:rsid w:val="002C29EC"/>
    <w:rsid w:val="002C3D8C"/>
    <w:rsid w:val="002C4606"/>
    <w:rsid w:val="002C56D7"/>
    <w:rsid w:val="002D5425"/>
    <w:rsid w:val="002D6D6E"/>
    <w:rsid w:val="002E2271"/>
    <w:rsid w:val="002E38FE"/>
    <w:rsid w:val="002E58D6"/>
    <w:rsid w:val="002E5AA0"/>
    <w:rsid w:val="002E63D2"/>
    <w:rsid w:val="002E7E88"/>
    <w:rsid w:val="002F0FDF"/>
    <w:rsid w:val="002F6F09"/>
    <w:rsid w:val="002F7590"/>
    <w:rsid w:val="002F7ADE"/>
    <w:rsid w:val="00300573"/>
    <w:rsid w:val="003012AF"/>
    <w:rsid w:val="00301DE0"/>
    <w:rsid w:val="003024B9"/>
    <w:rsid w:val="003065F6"/>
    <w:rsid w:val="003073B9"/>
    <w:rsid w:val="003104DC"/>
    <w:rsid w:val="003208B4"/>
    <w:rsid w:val="00323196"/>
    <w:rsid w:val="00323477"/>
    <w:rsid w:val="00323AD2"/>
    <w:rsid w:val="003247C7"/>
    <w:rsid w:val="003265A9"/>
    <w:rsid w:val="00330878"/>
    <w:rsid w:val="0033391A"/>
    <w:rsid w:val="003409FF"/>
    <w:rsid w:val="00340EF2"/>
    <w:rsid w:val="00343180"/>
    <w:rsid w:val="00344A0F"/>
    <w:rsid w:val="003478FF"/>
    <w:rsid w:val="00351761"/>
    <w:rsid w:val="00355608"/>
    <w:rsid w:val="0036043A"/>
    <w:rsid w:val="00362DFA"/>
    <w:rsid w:val="00367B35"/>
    <w:rsid w:val="0037087F"/>
    <w:rsid w:val="003722AA"/>
    <w:rsid w:val="00372D74"/>
    <w:rsid w:val="003737C1"/>
    <w:rsid w:val="00373838"/>
    <w:rsid w:val="003810A8"/>
    <w:rsid w:val="00383543"/>
    <w:rsid w:val="003902EE"/>
    <w:rsid w:val="00391750"/>
    <w:rsid w:val="003927E5"/>
    <w:rsid w:val="0039385F"/>
    <w:rsid w:val="003A14CE"/>
    <w:rsid w:val="003A3F4B"/>
    <w:rsid w:val="003A4AA8"/>
    <w:rsid w:val="003A4BD6"/>
    <w:rsid w:val="003A6398"/>
    <w:rsid w:val="003A679D"/>
    <w:rsid w:val="003A7D67"/>
    <w:rsid w:val="003B0178"/>
    <w:rsid w:val="003B338B"/>
    <w:rsid w:val="003B3F29"/>
    <w:rsid w:val="003B7938"/>
    <w:rsid w:val="003B7DE2"/>
    <w:rsid w:val="003C2A48"/>
    <w:rsid w:val="003C3949"/>
    <w:rsid w:val="003C5050"/>
    <w:rsid w:val="003C71CD"/>
    <w:rsid w:val="003D2408"/>
    <w:rsid w:val="003D4829"/>
    <w:rsid w:val="003D5FF1"/>
    <w:rsid w:val="003D76DD"/>
    <w:rsid w:val="003E0527"/>
    <w:rsid w:val="003E21CB"/>
    <w:rsid w:val="003E2D89"/>
    <w:rsid w:val="003E4C85"/>
    <w:rsid w:val="003E7658"/>
    <w:rsid w:val="003E7A48"/>
    <w:rsid w:val="003F0039"/>
    <w:rsid w:val="003F7D97"/>
    <w:rsid w:val="00400605"/>
    <w:rsid w:val="004014AF"/>
    <w:rsid w:val="004056D8"/>
    <w:rsid w:val="0040639C"/>
    <w:rsid w:val="004124AF"/>
    <w:rsid w:val="00412A34"/>
    <w:rsid w:val="0041482F"/>
    <w:rsid w:val="004149B9"/>
    <w:rsid w:val="004159CA"/>
    <w:rsid w:val="0041610D"/>
    <w:rsid w:val="00416460"/>
    <w:rsid w:val="0042152B"/>
    <w:rsid w:val="00426D0F"/>
    <w:rsid w:val="0042713C"/>
    <w:rsid w:val="00433CBF"/>
    <w:rsid w:val="00435ED9"/>
    <w:rsid w:val="00436C6B"/>
    <w:rsid w:val="00437B70"/>
    <w:rsid w:val="00442F5A"/>
    <w:rsid w:val="00444DCF"/>
    <w:rsid w:val="00452DF5"/>
    <w:rsid w:val="00453BBF"/>
    <w:rsid w:val="00454B02"/>
    <w:rsid w:val="00456C6A"/>
    <w:rsid w:val="00457C3A"/>
    <w:rsid w:val="004619E5"/>
    <w:rsid w:val="00463B79"/>
    <w:rsid w:val="00464036"/>
    <w:rsid w:val="004649ED"/>
    <w:rsid w:val="00473321"/>
    <w:rsid w:val="00474C12"/>
    <w:rsid w:val="00476361"/>
    <w:rsid w:val="0048242A"/>
    <w:rsid w:val="00483E62"/>
    <w:rsid w:val="00484891"/>
    <w:rsid w:val="00487797"/>
    <w:rsid w:val="00492BF6"/>
    <w:rsid w:val="00495D28"/>
    <w:rsid w:val="004968BC"/>
    <w:rsid w:val="004A0837"/>
    <w:rsid w:val="004A083B"/>
    <w:rsid w:val="004A25AD"/>
    <w:rsid w:val="004A2E8E"/>
    <w:rsid w:val="004A531F"/>
    <w:rsid w:val="004C262B"/>
    <w:rsid w:val="004C65A5"/>
    <w:rsid w:val="004C76AA"/>
    <w:rsid w:val="004D0EB2"/>
    <w:rsid w:val="004D3CAD"/>
    <w:rsid w:val="004D7050"/>
    <w:rsid w:val="004E2131"/>
    <w:rsid w:val="004E30D8"/>
    <w:rsid w:val="004E3BC5"/>
    <w:rsid w:val="004E50F5"/>
    <w:rsid w:val="004E5737"/>
    <w:rsid w:val="004E6199"/>
    <w:rsid w:val="004E66D3"/>
    <w:rsid w:val="004E7786"/>
    <w:rsid w:val="004F39A7"/>
    <w:rsid w:val="004F5E71"/>
    <w:rsid w:val="00502195"/>
    <w:rsid w:val="00503C96"/>
    <w:rsid w:val="00507DE0"/>
    <w:rsid w:val="00511A6E"/>
    <w:rsid w:val="00516897"/>
    <w:rsid w:val="00516D42"/>
    <w:rsid w:val="00516EFC"/>
    <w:rsid w:val="00517707"/>
    <w:rsid w:val="005211CC"/>
    <w:rsid w:val="00526B54"/>
    <w:rsid w:val="00527730"/>
    <w:rsid w:val="00530209"/>
    <w:rsid w:val="00535AD7"/>
    <w:rsid w:val="00536D45"/>
    <w:rsid w:val="0054184E"/>
    <w:rsid w:val="005425AB"/>
    <w:rsid w:val="00544115"/>
    <w:rsid w:val="0054480F"/>
    <w:rsid w:val="00550898"/>
    <w:rsid w:val="00551D0D"/>
    <w:rsid w:val="00553404"/>
    <w:rsid w:val="005577AB"/>
    <w:rsid w:val="00571CE7"/>
    <w:rsid w:val="005739BC"/>
    <w:rsid w:val="00575E29"/>
    <w:rsid w:val="00576BFE"/>
    <w:rsid w:val="00581125"/>
    <w:rsid w:val="00582FCC"/>
    <w:rsid w:val="00584BEB"/>
    <w:rsid w:val="00586D71"/>
    <w:rsid w:val="00587078"/>
    <w:rsid w:val="00590F33"/>
    <w:rsid w:val="00593885"/>
    <w:rsid w:val="005A2D5C"/>
    <w:rsid w:val="005B01C9"/>
    <w:rsid w:val="005B5DED"/>
    <w:rsid w:val="005B7311"/>
    <w:rsid w:val="005B7670"/>
    <w:rsid w:val="005C000E"/>
    <w:rsid w:val="005C29D7"/>
    <w:rsid w:val="005C3371"/>
    <w:rsid w:val="005C4092"/>
    <w:rsid w:val="005C75A2"/>
    <w:rsid w:val="005D10FF"/>
    <w:rsid w:val="005D336F"/>
    <w:rsid w:val="005D5BB9"/>
    <w:rsid w:val="005E2A47"/>
    <w:rsid w:val="005E428B"/>
    <w:rsid w:val="005E448C"/>
    <w:rsid w:val="005E548C"/>
    <w:rsid w:val="005E7616"/>
    <w:rsid w:val="005F01AC"/>
    <w:rsid w:val="005F23EB"/>
    <w:rsid w:val="005F6DB6"/>
    <w:rsid w:val="005F7AD1"/>
    <w:rsid w:val="0060040D"/>
    <w:rsid w:val="006127DB"/>
    <w:rsid w:val="0061373A"/>
    <w:rsid w:val="00614582"/>
    <w:rsid w:val="00615DAF"/>
    <w:rsid w:val="0061717C"/>
    <w:rsid w:val="00621D20"/>
    <w:rsid w:val="006224BC"/>
    <w:rsid w:val="006240AA"/>
    <w:rsid w:val="00625AB5"/>
    <w:rsid w:val="00630D24"/>
    <w:rsid w:val="006330E7"/>
    <w:rsid w:val="00633A74"/>
    <w:rsid w:val="00642111"/>
    <w:rsid w:val="0064237F"/>
    <w:rsid w:val="0064268C"/>
    <w:rsid w:val="00646E00"/>
    <w:rsid w:val="0065056B"/>
    <w:rsid w:val="006560F7"/>
    <w:rsid w:val="00656393"/>
    <w:rsid w:val="00656F59"/>
    <w:rsid w:val="00657D6F"/>
    <w:rsid w:val="00661927"/>
    <w:rsid w:val="006620C4"/>
    <w:rsid w:val="0066421E"/>
    <w:rsid w:val="00664E29"/>
    <w:rsid w:val="00667828"/>
    <w:rsid w:val="006700AD"/>
    <w:rsid w:val="006735FE"/>
    <w:rsid w:val="0067667D"/>
    <w:rsid w:val="00681DD9"/>
    <w:rsid w:val="0068690B"/>
    <w:rsid w:val="00691260"/>
    <w:rsid w:val="006A1434"/>
    <w:rsid w:val="006A17AA"/>
    <w:rsid w:val="006A1F1B"/>
    <w:rsid w:val="006A2FC5"/>
    <w:rsid w:val="006A4F9A"/>
    <w:rsid w:val="006A647E"/>
    <w:rsid w:val="006B18AE"/>
    <w:rsid w:val="006B493D"/>
    <w:rsid w:val="006C1CC7"/>
    <w:rsid w:val="006C1E82"/>
    <w:rsid w:val="006C6B20"/>
    <w:rsid w:val="006C7AC3"/>
    <w:rsid w:val="006C7E63"/>
    <w:rsid w:val="006D6EC8"/>
    <w:rsid w:val="006D755B"/>
    <w:rsid w:val="006E25A6"/>
    <w:rsid w:val="006E35B6"/>
    <w:rsid w:val="006E3674"/>
    <w:rsid w:val="006E7025"/>
    <w:rsid w:val="006F399E"/>
    <w:rsid w:val="00701581"/>
    <w:rsid w:val="00704994"/>
    <w:rsid w:val="007144F6"/>
    <w:rsid w:val="007151CB"/>
    <w:rsid w:val="007152C9"/>
    <w:rsid w:val="00716899"/>
    <w:rsid w:val="00720C05"/>
    <w:rsid w:val="00722067"/>
    <w:rsid w:val="0072211B"/>
    <w:rsid w:val="00723BAA"/>
    <w:rsid w:val="00727273"/>
    <w:rsid w:val="00734523"/>
    <w:rsid w:val="007345A6"/>
    <w:rsid w:val="0073684C"/>
    <w:rsid w:val="007374B2"/>
    <w:rsid w:val="00740B77"/>
    <w:rsid w:val="007411CF"/>
    <w:rsid w:val="00742804"/>
    <w:rsid w:val="0074350A"/>
    <w:rsid w:val="00745F4C"/>
    <w:rsid w:val="007467CF"/>
    <w:rsid w:val="00750DD0"/>
    <w:rsid w:val="00751919"/>
    <w:rsid w:val="00755D0F"/>
    <w:rsid w:val="00755F4A"/>
    <w:rsid w:val="0076487C"/>
    <w:rsid w:val="00765239"/>
    <w:rsid w:val="007653EB"/>
    <w:rsid w:val="0076660D"/>
    <w:rsid w:val="00766BFE"/>
    <w:rsid w:val="00773249"/>
    <w:rsid w:val="007749C9"/>
    <w:rsid w:val="00776D3A"/>
    <w:rsid w:val="00782078"/>
    <w:rsid w:val="00782539"/>
    <w:rsid w:val="00784093"/>
    <w:rsid w:val="00787428"/>
    <w:rsid w:val="00791021"/>
    <w:rsid w:val="007926B6"/>
    <w:rsid w:val="00793777"/>
    <w:rsid w:val="00794169"/>
    <w:rsid w:val="0079498D"/>
    <w:rsid w:val="00795007"/>
    <w:rsid w:val="00795EAF"/>
    <w:rsid w:val="007A4FCC"/>
    <w:rsid w:val="007A5A9C"/>
    <w:rsid w:val="007B0C48"/>
    <w:rsid w:val="007B6771"/>
    <w:rsid w:val="007C2EBE"/>
    <w:rsid w:val="007C5B4B"/>
    <w:rsid w:val="007C6505"/>
    <w:rsid w:val="007D1DDA"/>
    <w:rsid w:val="007D2D4A"/>
    <w:rsid w:val="007D350A"/>
    <w:rsid w:val="007D3EB6"/>
    <w:rsid w:val="007D4F91"/>
    <w:rsid w:val="007D5192"/>
    <w:rsid w:val="007D7B55"/>
    <w:rsid w:val="007E7F81"/>
    <w:rsid w:val="007F0F5B"/>
    <w:rsid w:val="007F1D8A"/>
    <w:rsid w:val="007F46E4"/>
    <w:rsid w:val="007F592D"/>
    <w:rsid w:val="007F7B15"/>
    <w:rsid w:val="008001D6"/>
    <w:rsid w:val="00800B27"/>
    <w:rsid w:val="00800BC4"/>
    <w:rsid w:val="00801528"/>
    <w:rsid w:val="008021BE"/>
    <w:rsid w:val="00802784"/>
    <w:rsid w:val="008034A9"/>
    <w:rsid w:val="00803D92"/>
    <w:rsid w:val="008102CF"/>
    <w:rsid w:val="008158C6"/>
    <w:rsid w:val="00815EC2"/>
    <w:rsid w:val="0081672C"/>
    <w:rsid w:val="00817E09"/>
    <w:rsid w:val="008217EA"/>
    <w:rsid w:val="00826F54"/>
    <w:rsid w:val="0083165F"/>
    <w:rsid w:val="00831E3A"/>
    <w:rsid w:val="00832269"/>
    <w:rsid w:val="00832489"/>
    <w:rsid w:val="00834946"/>
    <w:rsid w:val="00834B85"/>
    <w:rsid w:val="00835609"/>
    <w:rsid w:val="00835BA6"/>
    <w:rsid w:val="00841D44"/>
    <w:rsid w:val="00842254"/>
    <w:rsid w:val="00845529"/>
    <w:rsid w:val="008475FD"/>
    <w:rsid w:val="008520B8"/>
    <w:rsid w:val="008553F8"/>
    <w:rsid w:val="0085579F"/>
    <w:rsid w:val="00856F22"/>
    <w:rsid w:val="00862C15"/>
    <w:rsid w:val="0086630C"/>
    <w:rsid w:val="00866766"/>
    <w:rsid w:val="00867427"/>
    <w:rsid w:val="00870321"/>
    <w:rsid w:val="00870B5D"/>
    <w:rsid w:val="0087211E"/>
    <w:rsid w:val="00873695"/>
    <w:rsid w:val="00875D9F"/>
    <w:rsid w:val="00887EC1"/>
    <w:rsid w:val="0089076A"/>
    <w:rsid w:val="0089215F"/>
    <w:rsid w:val="008964EF"/>
    <w:rsid w:val="00896E28"/>
    <w:rsid w:val="008A3F6F"/>
    <w:rsid w:val="008A6653"/>
    <w:rsid w:val="008B07B2"/>
    <w:rsid w:val="008B16CE"/>
    <w:rsid w:val="008C501E"/>
    <w:rsid w:val="008D3A31"/>
    <w:rsid w:val="008D6749"/>
    <w:rsid w:val="008D6945"/>
    <w:rsid w:val="008D7D26"/>
    <w:rsid w:val="008E0916"/>
    <w:rsid w:val="008E29BE"/>
    <w:rsid w:val="008E5AB1"/>
    <w:rsid w:val="008E66C1"/>
    <w:rsid w:val="008F5871"/>
    <w:rsid w:val="008F5BF5"/>
    <w:rsid w:val="0090137E"/>
    <w:rsid w:val="0090282F"/>
    <w:rsid w:val="0090598B"/>
    <w:rsid w:val="00910375"/>
    <w:rsid w:val="00911F6B"/>
    <w:rsid w:val="0091315C"/>
    <w:rsid w:val="009133D4"/>
    <w:rsid w:val="00916349"/>
    <w:rsid w:val="0091692D"/>
    <w:rsid w:val="009175A7"/>
    <w:rsid w:val="009175FB"/>
    <w:rsid w:val="00917DCA"/>
    <w:rsid w:val="00924ED5"/>
    <w:rsid w:val="00925D31"/>
    <w:rsid w:val="009342A1"/>
    <w:rsid w:val="00934403"/>
    <w:rsid w:val="009367F3"/>
    <w:rsid w:val="0094388A"/>
    <w:rsid w:val="0094685D"/>
    <w:rsid w:val="00946A90"/>
    <w:rsid w:val="009473D9"/>
    <w:rsid w:val="00952CA9"/>
    <w:rsid w:val="00953E05"/>
    <w:rsid w:val="009551A2"/>
    <w:rsid w:val="009566B7"/>
    <w:rsid w:val="00956BE9"/>
    <w:rsid w:val="009601AB"/>
    <w:rsid w:val="00960470"/>
    <w:rsid w:val="00961415"/>
    <w:rsid w:val="00962331"/>
    <w:rsid w:val="009676B0"/>
    <w:rsid w:val="00967A6C"/>
    <w:rsid w:val="009744A8"/>
    <w:rsid w:val="00975A26"/>
    <w:rsid w:val="00983A59"/>
    <w:rsid w:val="00983FBD"/>
    <w:rsid w:val="0098580A"/>
    <w:rsid w:val="00987D94"/>
    <w:rsid w:val="009904CB"/>
    <w:rsid w:val="00997054"/>
    <w:rsid w:val="009A17AC"/>
    <w:rsid w:val="009A649B"/>
    <w:rsid w:val="009B30F4"/>
    <w:rsid w:val="009B4C52"/>
    <w:rsid w:val="009B5584"/>
    <w:rsid w:val="009B5D3A"/>
    <w:rsid w:val="009B617E"/>
    <w:rsid w:val="009C2D25"/>
    <w:rsid w:val="009C3CB4"/>
    <w:rsid w:val="009C430C"/>
    <w:rsid w:val="009D0CCE"/>
    <w:rsid w:val="009D400A"/>
    <w:rsid w:val="009E1C63"/>
    <w:rsid w:val="009E3B18"/>
    <w:rsid w:val="009E4DC1"/>
    <w:rsid w:val="009E760A"/>
    <w:rsid w:val="009F0BC1"/>
    <w:rsid w:val="009F1CA2"/>
    <w:rsid w:val="009F24F8"/>
    <w:rsid w:val="009F2656"/>
    <w:rsid w:val="009F4298"/>
    <w:rsid w:val="009F6738"/>
    <w:rsid w:val="00A020DD"/>
    <w:rsid w:val="00A02C72"/>
    <w:rsid w:val="00A12202"/>
    <w:rsid w:val="00A14B3E"/>
    <w:rsid w:val="00A14B45"/>
    <w:rsid w:val="00A159BA"/>
    <w:rsid w:val="00A17ED0"/>
    <w:rsid w:val="00A20A50"/>
    <w:rsid w:val="00A218DD"/>
    <w:rsid w:val="00A22E92"/>
    <w:rsid w:val="00A27C2F"/>
    <w:rsid w:val="00A305B6"/>
    <w:rsid w:val="00A31DE0"/>
    <w:rsid w:val="00A41126"/>
    <w:rsid w:val="00A41443"/>
    <w:rsid w:val="00A41777"/>
    <w:rsid w:val="00A42885"/>
    <w:rsid w:val="00A428BF"/>
    <w:rsid w:val="00A42FAC"/>
    <w:rsid w:val="00A43D56"/>
    <w:rsid w:val="00A45816"/>
    <w:rsid w:val="00A4633E"/>
    <w:rsid w:val="00A50A11"/>
    <w:rsid w:val="00A55793"/>
    <w:rsid w:val="00A5764A"/>
    <w:rsid w:val="00A57E05"/>
    <w:rsid w:val="00A57E8C"/>
    <w:rsid w:val="00A603F6"/>
    <w:rsid w:val="00A66C35"/>
    <w:rsid w:val="00A674EE"/>
    <w:rsid w:val="00A67675"/>
    <w:rsid w:val="00A70444"/>
    <w:rsid w:val="00A71454"/>
    <w:rsid w:val="00A723E1"/>
    <w:rsid w:val="00A72B6C"/>
    <w:rsid w:val="00A741AA"/>
    <w:rsid w:val="00A7438C"/>
    <w:rsid w:val="00A75633"/>
    <w:rsid w:val="00A81615"/>
    <w:rsid w:val="00A81E25"/>
    <w:rsid w:val="00A8260D"/>
    <w:rsid w:val="00A83AB8"/>
    <w:rsid w:val="00A846EE"/>
    <w:rsid w:val="00A864C9"/>
    <w:rsid w:val="00A86C1D"/>
    <w:rsid w:val="00A8715B"/>
    <w:rsid w:val="00A907DC"/>
    <w:rsid w:val="00A91A9A"/>
    <w:rsid w:val="00A92F05"/>
    <w:rsid w:val="00A93C98"/>
    <w:rsid w:val="00A955BF"/>
    <w:rsid w:val="00A965A8"/>
    <w:rsid w:val="00AA37E4"/>
    <w:rsid w:val="00AA4039"/>
    <w:rsid w:val="00AA6975"/>
    <w:rsid w:val="00AB033C"/>
    <w:rsid w:val="00AB4F49"/>
    <w:rsid w:val="00AB5421"/>
    <w:rsid w:val="00AB6F21"/>
    <w:rsid w:val="00AC3CC6"/>
    <w:rsid w:val="00AC4FD6"/>
    <w:rsid w:val="00AC5085"/>
    <w:rsid w:val="00AC68AC"/>
    <w:rsid w:val="00AD45BB"/>
    <w:rsid w:val="00AD650D"/>
    <w:rsid w:val="00AD6552"/>
    <w:rsid w:val="00AE216F"/>
    <w:rsid w:val="00AE4B49"/>
    <w:rsid w:val="00AE70D7"/>
    <w:rsid w:val="00AF115E"/>
    <w:rsid w:val="00AF2C16"/>
    <w:rsid w:val="00AF610D"/>
    <w:rsid w:val="00AF702B"/>
    <w:rsid w:val="00B0525E"/>
    <w:rsid w:val="00B07743"/>
    <w:rsid w:val="00B1132B"/>
    <w:rsid w:val="00B13BD2"/>
    <w:rsid w:val="00B165C3"/>
    <w:rsid w:val="00B1690C"/>
    <w:rsid w:val="00B16DCF"/>
    <w:rsid w:val="00B17256"/>
    <w:rsid w:val="00B17B1E"/>
    <w:rsid w:val="00B21328"/>
    <w:rsid w:val="00B25474"/>
    <w:rsid w:val="00B26DAD"/>
    <w:rsid w:val="00B27B3B"/>
    <w:rsid w:val="00B3349A"/>
    <w:rsid w:val="00B377F3"/>
    <w:rsid w:val="00B46A0E"/>
    <w:rsid w:val="00B515AB"/>
    <w:rsid w:val="00B525C2"/>
    <w:rsid w:val="00B605B9"/>
    <w:rsid w:val="00B61C60"/>
    <w:rsid w:val="00B70D55"/>
    <w:rsid w:val="00B715F1"/>
    <w:rsid w:val="00B72CC3"/>
    <w:rsid w:val="00B742FE"/>
    <w:rsid w:val="00B74762"/>
    <w:rsid w:val="00B750F5"/>
    <w:rsid w:val="00B75289"/>
    <w:rsid w:val="00B8254A"/>
    <w:rsid w:val="00B82855"/>
    <w:rsid w:val="00B82C16"/>
    <w:rsid w:val="00B82D89"/>
    <w:rsid w:val="00B8385A"/>
    <w:rsid w:val="00B83C74"/>
    <w:rsid w:val="00B84705"/>
    <w:rsid w:val="00B87025"/>
    <w:rsid w:val="00B8702B"/>
    <w:rsid w:val="00B91B63"/>
    <w:rsid w:val="00B95397"/>
    <w:rsid w:val="00B958E7"/>
    <w:rsid w:val="00B97FB4"/>
    <w:rsid w:val="00BA264F"/>
    <w:rsid w:val="00BA4D50"/>
    <w:rsid w:val="00BA755C"/>
    <w:rsid w:val="00BB1AFC"/>
    <w:rsid w:val="00BB2E94"/>
    <w:rsid w:val="00BB4895"/>
    <w:rsid w:val="00BC0153"/>
    <w:rsid w:val="00BC1E52"/>
    <w:rsid w:val="00BC21AA"/>
    <w:rsid w:val="00BC29A1"/>
    <w:rsid w:val="00BC3D37"/>
    <w:rsid w:val="00BC44ED"/>
    <w:rsid w:val="00BD1027"/>
    <w:rsid w:val="00BD12DC"/>
    <w:rsid w:val="00BD2B4B"/>
    <w:rsid w:val="00BD5C1A"/>
    <w:rsid w:val="00BE0552"/>
    <w:rsid w:val="00BE2DFB"/>
    <w:rsid w:val="00BE346E"/>
    <w:rsid w:val="00BE571B"/>
    <w:rsid w:val="00BE74C8"/>
    <w:rsid w:val="00BF35DF"/>
    <w:rsid w:val="00BF46CA"/>
    <w:rsid w:val="00C01062"/>
    <w:rsid w:val="00C0119D"/>
    <w:rsid w:val="00C027F5"/>
    <w:rsid w:val="00C037BF"/>
    <w:rsid w:val="00C0535B"/>
    <w:rsid w:val="00C062CE"/>
    <w:rsid w:val="00C062CF"/>
    <w:rsid w:val="00C06410"/>
    <w:rsid w:val="00C07BC8"/>
    <w:rsid w:val="00C07DAE"/>
    <w:rsid w:val="00C07DCA"/>
    <w:rsid w:val="00C11B51"/>
    <w:rsid w:val="00C12249"/>
    <w:rsid w:val="00C13BED"/>
    <w:rsid w:val="00C142DF"/>
    <w:rsid w:val="00C16E01"/>
    <w:rsid w:val="00C17D2E"/>
    <w:rsid w:val="00C17E3B"/>
    <w:rsid w:val="00C2036F"/>
    <w:rsid w:val="00C265CE"/>
    <w:rsid w:val="00C30A86"/>
    <w:rsid w:val="00C31326"/>
    <w:rsid w:val="00C32C0B"/>
    <w:rsid w:val="00C32E95"/>
    <w:rsid w:val="00C34886"/>
    <w:rsid w:val="00C37E52"/>
    <w:rsid w:val="00C40143"/>
    <w:rsid w:val="00C44A05"/>
    <w:rsid w:val="00C44E14"/>
    <w:rsid w:val="00C45EF5"/>
    <w:rsid w:val="00C51F18"/>
    <w:rsid w:val="00C63C7D"/>
    <w:rsid w:val="00C70E3B"/>
    <w:rsid w:val="00C75CCB"/>
    <w:rsid w:val="00C75D4E"/>
    <w:rsid w:val="00C77B5E"/>
    <w:rsid w:val="00C83902"/>
    <w:rsid w:val="00C84359"/>
    <w:rsid w:val="00C84A89"/>
    <w:rsid w:val="00C8622C"/>
    <w:rsid w:val="00C97609"/>
    <w:rsid w:val="00C977A8"/>
    <w:rsid w:val="00CA0919"/>
    <w:rsid w:val="00CA4F6F"/>
    <w:rsid w:val="00CA78A4"/>
    <w:rsid w:val="00CB3CF8"/>
    <w:rsid w:val="00CB44E7"/>
    <w:rsid w:val="00CB4589"/>
    <w:rsid w:val="00CB6553"/>
    <w:rsid w:val="00CC0A18"/>
    <w:rsid w:val="00CC1B39"/>
    <w:rsid w:val="00CC1FBB"/>
    <w:rsid w:val="00CC2E1E"/>
    <w:rsid w:val="00CC5A34"/>
    <w:rsid w:val="00CC5E48"/>
    <w:rsid w:val="00CC63BB"/>
    <w:rsid w:val="00CD155D"/>
    <w:rsid w:val="00CD57A9"/>
    <w:rsid w:val="00CD63BA"/>
    <w:rsid w:val="00CE019E"/>
    <w:rsid w:val="00CE410E"/>
    <w:rsid w:val="00CF0E20"/>
    <w:rsid w:val="00D004D2"/>
    <w:rsid w:val="00D0282D"/>
    <w:rsid w:val="00D04D58"/>
    <w:rsid w:val="00D05B58"/>
    <w:rsid w:val="00D06C65"/>
    <w:rsid w:val="00D11295"/>
    <w:rsid w:val="00D1281C"/>
    <w:rsid w:val="00D14145"/>
    <w:rsid w:val="00D17BA9"/>
    <w:rsid w:val="00D212B3"/>
    <w:rsid w:val="00D22B13"/>
    <w:rsid w:val="00D22C4A"/>
    <w:rsid w:val="00D27179"/>
    <w:rsid w:val="00D3021E"/>
    <w:rsid w:val="00D3070E"/>
    <w:rsid w:val="00D32A26"/>
    <w:rsid w:val="00D341EA"/>
    <w:rsid w:val="00D412F1"/>
    <w:rsid w:val="00D422E9"/>
    <w:rsid w:val="00D441CF"/>
    <w:rsid w:val="00D45C16"/>
    <w:rsid w:val="00D471F4"/>
    <w:rsid w:val="00D5111A"/>
    <w:rsid w:val="00D54B2D"/>
    <w:rsid w:val="00D55B2E"/>
    <w:rsid w:val="00D6213F"/>
    <w:rsid w:val="00D62897"/>
    <w:rsid w:val="00D662F9"/>
    <w:rsid w:val="00D66C62"/>
    <w:rsid w:val="00D70F79"/>
    <w:rsid w:val="00D740A8"/>
    <w:rsid w:val="00D75121"/>
    <w:rsid w:val="00D76ADC"/>
    <w:rsid w:val="00D779FC"/>
    <w:rsid w:val="00D77FB3"/>
    <w:rsid w:val="00D82051"/>
    <w:rsid w:val="00D82BAA"/>
    <w:rsid w:val="00D83307"/>
    <w:rsid w:val="00D8364E"/>
    <w:rsid w:val="00D83732"/>
    <w:rsid w:val="00D84B5E"/>
    <w:rsid w:val="00D85F69"/>
    <w:rsid w:val="00D87374"/>
    <w:rsid w:val="00D902B3"/>
    <w:rsid w:val="00D91755"/>
    <w:rsid w:val="00D929E2"/>
    <w:rsid w:val="00D92A3C"/>
    <w:rsid w:val="00D92FB9"/>
    <w:rsid w:val="00D94F5A"/>
    <w:rsid w:val="00D96412"/>
    <w:rsid w:val="00D97D83"/>
    <w:rsid w:val="00DA2319"/>
    <w:rsid w:val="00DA4D7E"/>
    <w:rsid w:val="00DA6C5D"/>
    <w:rsid w:val="00DB13BB"/>
    <w:rsid w:val="00DB247E"/>
    <w:rsid w:val="00DB2982"/>
    <w:rsid w:val="00DB44B8"/>
    <w:rsid w:val="00DC0885"/>
    <w:rsid w:val="00DC1010"/>
    <w:rsid w:val="00DC2532"/>
    <w:rsid w:val="00DC35CC"/>
    <w:rsid w:val="00DC41B4"/>
    <w:rsid w:val="00DC4A7B"/>
    <w:rsid w:val="00DD03FE"/>
    <w:rsid w:val="00DD1780"/>
    <w:rsid w:val="00DD6BA7"/>
    <w:rsid w:val="00DE12C2"/>
    <w:rsid w:val="00DE2608"/>
    <w:rsid w:val="00DE40CD"/>
    <w:rsid w:val="00DE510D"/>
    <w:rsid w:val="00DE73D5"/>
    <w:rsid w:val="00DF00ED"/>
    <w:rsid w:val="00DF08D6"/>
    <w:rsid w:val="00DF1491"/>
    <w:rsid w:val="00DF194E"/>
    <w:rsid w:val="00DF2E2C"/>
    <w:rsid w:val="00DF3ED8"/>
    <w:rsid w:val="00DF69A7"/>
    <w:rsid w:val="00E00AFB"/>
    <w:rsid w:val="00E021F1"/>
    <w:rsid w:val="00E02715"/>
    <w:rsid w:val="00E070AA"/>
    <w:rsid w:val="00E078A6"/>
    <w:rsid w:val="00E129B6"/>
    <w:rsid w:val="00E13A68"/>
    <w:rsid w:val="00E16C1F"/>
    <w:rsid w:val="00E20DCC"/>
    <w:rsid w:val="00E224A3"/>
    <w:rsid w:val="00E23310"/>
    <w:rsid w:val="00E27AF1"/>
    <w:rsid w:val="00E32D24"/>
    <w:rsid w:val="00E346E7"/>
    <w:rsid w:val="00E360A2"/>
    <w:rsid w:val="00E3793A"/>
    <w:rsid w:val="00E42730"/>
    <w:rsid w:val="00E43BDC"/>
    <w:rsid w:val="00E463C1"/>
    <w:rsid w:val="00E464DD"/>
    <w:rsid w:val="00E50B53"/>
    <w:rsid w:val="00E52CCD"/>
    <w:rsid w:val="00E53635"/>
    <w:rsid w:val="00E539DE"/>
    <w:rsid w:val="00E53D48"/>
    <w:rsid w:val="00E55DF9"/>
    <w:rsid w:val="00E63A25"/>
    <w:rsid w:val="00E7047D"/>
    <w:rsid w:val="00E70A53"/>
    <w:rsid w:val="00E70E8D"/>
    <w:rsid w:val="00E74902"/>
    <w:rsid w:val="00E77DDC"/>
    <w:rsid w:val="00E80296"/>
    <w:rsid w:val="00E811F5"/>
    <w:rsid w:val="00E814F1"/>
    <w:rsid w:val="00E81E85"/>
    <w:rsid w:val="00E83B53"/>
    <w:rsid w:val="00E848F8"/>
    <w:rsid w:val="00E84E0F"/>
    <w:rsid w:val="00E864A6"/>
    <w:rsid w:val="00E95A79"/>
    <w:rsid w:val="00E95F20"/>
    <w:rsid w:val="00E971E9"/>
    <w:rsid w:val="00EA26FB"/>
    <w:rsid w:val="00EA3C95"/>
    <w:rsid w:val="00EA4C6E"/>
    <w:rsid w:val="00EA6294"/>
    <w:rsid w:val="00EA725C"/>
    <w:rsid w:val="00EB0042"/>
    <w:rsid w:val="00EB074A"/>
    <w:rsid w:val="00EB0FDD"/>
    <w:rsid w:val="00EB129E"/>
    <w:rsid w:val="00EB290C"/>
    <w:rsid w:val="00EB3584"/>
    <w:rsid w:val="00EB7448"/>
    <w:rsid w:val="00EC026F"/>
    <w:rsid w:val="00EC0396"/>
    <w:rsid w:val="00EC05CC"/>
    <w:rsid w:val="00EC223C"/>
    <w:rsid w:val="00EC3D68"/>
    <w:rsid w:val="00EC5C44"/>
    <w:rsid w:val="00ED07AE"/>
    <w:rsid w:val="00ED29FB"/>
    <w:rsid w:val="00ED5569"/>
    <w:rsid w:val="00ED64E6"/>
    <w:rsid w:val="00ED7BC2"/>
    <w:rsid w:val="00EE0D9D"/>
    <w:rsid w:val="00EE23E9"/>
    <w:rsid w:val="00EE25B4"/>
    <w:rsid w:val="00EE3E2F"/>
    <w:rsid w:val="00EE6227"/>
    <w:rsid w:val="00EF3F16"/>
    <w:rsid w:val="00EF5F07"/>
    <w:rsid w:val="00EF7D3D"/>
    <w:rsid w:val="00F023B9"/>
    <w:rsid w:val="00F0268F"/>
    <w:rsid w:val="00F031F4"/>
    <w:rsid w:val="00F04337"/>
    <w:rsid w:val="00F044B7"/>
    <w:rsid w:val="00F04D65"/>
    <w:rsid w:val="00F06517"/>
    <w:rsid w:val="00F12A4B"/>
    <w:rsid w:val="00F12D1A"/>
    <w:rsid w:val="00F14754"/>
    <w:rsid w:val="00F21B05"/>
    <w:rsid w:val="00F241E9"/>
    <w:rsid w:val="00F24B84"/>
    <w:rsid w:val="00F25FA5"/>
    <w:rsid w:val="00F333F5"/>
    <w:rsid w:val="00F34938"/>
    <w:rsid w:val="00F35253"/>
    <w:rsid w:val="00F355B3"/>
    <w:rsid w:val="00F35D68"/>
    <w:rsid w:val="00F37C9F"/>
    <w:rsid w:val="00F43228"/>
    <w:rsid w:val="00F44F71"/>
    <w:rsid w:val="00F462ED"/>
    <w:rsid w:val="00F515D3"/>
    <w:rsid w:val="00F51CA8"/>
    <w:rsid w:val="00F52FCB"/>
    <w:rsid w:val="00F561A5"/>
    <w:rsid w:val="00F56D63"/>
    <w:rsid w:val="00F56E88"/>
    <w:rsid w:val="00F60447"/>
    <w:rsid w:val="00F66EB8"/>
    <w:rsid w:val="00F679C1"/>
    <w:rsid w:val="00F71FD2"/>
    <w:rsid w:val="00F732E9"/>
    <w:rsid w:val="00F74DE8"/>
    <w:rsid w:val="00F76718"/>
    <w:rsid w:val="00F77EE8"/>
    <w:rsid w:val="00F80BAF"/>
    <w:rsid w:val="00F81507"/>
    <w:rsid w:val="00F822D6"/>
    <w:rsid w:val="00F829DB"/>
    <w:rsid w:val="00F84EFB"/>
    <w:rsid w:val="00F91632"/>
    <w:rsid w:val="00F93C82"/>
    <w:rsid w:val="00F94A07"/>
    <w:rsid w:val="00F94D5B"/>
    <w:rsid w:val="00FA15EA"/>
    <w:rsid w:val="00FA2BA0"/>
    <w:rsid w:val="00FA33B7"/>
    <w:rsid w:val="00FA6EA7"/>
    <w:rsid w:val="00FB1333"/>
    <w:rsid w:val="00FB34E3"/>
    <w:rsid w:val="00FB454F"/>
    <w:rsid w:val="00FC2AC7"/>
    <w:rsid w:val="00FC626E"/>
    <w:rsid w:val="00FC6BA4"/>
    <w:rsid w:val="00FD0745"/>
    <w:rsid w:val="00FD08D2"/>
    <w:rsid w:val="00FD28BA"/>
    <w:rsid w:val="00FD3615"/>
    <w:rsid w:val="00FD3EE7"/>
    <w:rsid w:val="00FD53F8"/>
    <w:rsid w:val="00FD6C03"/>
    <w:rsid w:val="00FE25E8"/>
    <w:rsid w:val="00FE3533"/>
    <w:rsid w:val="00FE6E15"/>
    <w:rsid w:val="00FF0027"/>
    <w:rsid w:val="00FF005D"/>
    <w:rsid w:val="00FF1298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EA7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styleId="FootnoteText">
    <w:name w:val="footnote text"/>
    <w:basedOn w:val="Normal"/>
    <w:semiHidden/>
    <w:rsid w:val="004C76AA"/>
    <w:rPr>
      <w:color w:val="auto"/>
      <w:sz w:val="20"/>
    </w:rPr>
  </w:style>
  <w:style w:type="character" w:styleId="FootnoteReference">
    <w:name w:val="footnote reference"/>
    <w:basedOn w:val="DefaultParagraphFont"/>
    <w:semiHidden/>
    <w:rsid w:val="004C76AA"/>
    <w:rPr>
      <w:vertAlign w:val="superscript"/>
    </w:rPr>
  </w:style>
  <w:style w:type="paragraph" w:customStyle="1" w:styleId="PortfolioBase">
    <w:name w:val="Portfolio_Base"/>
    <w:rsid w:val="00D05B58"/>
    <w:pPr>
      <w:keepLines/>
      <w:spacing w:line="300" w:lineRule="atLeast"/>
    </w:pPr>
    <w:rPr>
      <w:sz w:val="22"/>
      <w:lang w:eastAsia="en-US"/>
    </w:rPr>
  </w:style>
  <w:style w:type="paragraph" w:customStyle="1" w:styleId="Default">
    <w:name w:val="Default"/>
    <w:rsid w:val="001D22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rtfolioBullet2">
    <w:name w:val="Portfolio_Bullet2"/>
    <w:basedOn w:val="PortfolioBase"/>
    <w:rsid w:val="00834B85"/>
    <w:pPr>
      <w:numPr>
        <w:ilvl w:val="1"/>
        <w:numId w:val="7"/>
      </w:numPr>
      <w:spacing w:after="120"/>
    </w:pPr>
  </w:style>
  <w:style w:type="paragraph" w:customStyle="1" w:styleId="PortfolioBullet">
    <w:name w:val="Portfolio_Bullet"/>
    <w:basedOn w:val="PortfolioBase"/>
    <w:rsid w:val="00834B85"/>
    <w:pPr>
      <w:numPr>
        <w:numId w:val="7"/>
      </w:numPr>
      <w:spacing w:after="120"/>
    </w:pPr>
  </w:style>
  <w:style w:type="paragraph" w:customStyle="1" w:styleId="PortfolioBullet3">
    <w:name w:val="Portfolio_Bullet3"/>
    <w:basedOn w:val="PortfolioBase"/>
    <w:rsid w:val="00834B85"/>
    <w:pPr>
      <w:numPr>
        <w:ilvl w:val="2"/>
        <w:numId w:val="7"/>
      </w:numPr>
      <w:spacing w:after="120"/>
    </w:pPr>
  </w:style>
  <w:style w:type="character" w:styleId="Hyperlink">
    <w:name w:val="Hyperlink"/>
    <w:basedOn w:val="DefaultParagraphFont"/>
    <w:rsid w:val="00A57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Qld%20Govt%20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Economic%20committee%20report%20no%2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ection\Spd_mgt\Speed%20Management%20Strategy%20Review\EDC%20Inquiry%202010\cab%20sub%20and%20assoc%20docs\Cab%20sub%20for%20recommendations\Policy%20Submission_v1%2030.09.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Submission_v1 30.09.10.dot</Template>
  <TotalTime>0</TotalTime>
  <Pages>1</Pages>
  <Words>187</Words>
  <Characters>1012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1196</CharactersWithSpaces>
  <SharedDoc>false</SharedDoc>
  <HyperlinkBase>https://www.cabinet.qld.gov.au/documents/2011/Apr/Inquiry into fixed speed cameras/</HyperlinkBase>
  <HLinks>
    <vt:vector size="12" baseType="variant">
      <vt:variant>
        <vt:i4>4390988</vt:i4>
      </vt:variant>
      <vt:variant>
        <vt:i4>3</vt:i4>
      </vt:variant>
      <vt:variant>
        <vt:i4>0</vt:i4>
      </vt:variant>
      <vt:variant>
        <vt:i4>5</vt:i4>
      </vt:variant>
      <vt:variant>
        <vt:lpwstr>Attachments/Qld Govt Response.pdf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Attachments/Economic committee report no 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Transport</cp:keywords>
  <cp:lastModifiedBy/>
  <cp:revision>2</cp:revision>
  <cp:lastPrinted>2011-05-17T07:57:00Z</cp:lastPrinted>
  <dcterms:created xsi:type="dcterms:W3CDTF">2017-10-24T23:04:00Z</dcterms:created>
  <dcterms:modified xsi:type="dcterms:W3CDTF">2018-03-06T01:06:00Z</dcterms:modified>
  <cp:category>Transport,Road_Safety,Safety,Police</cp:category>
</cp:coreProperties>
</file>